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B1E3" w14:textId="77777777" w:rsidR="00DA41C1" w:rsidRPr="004877ED" w:rsidRDefault="00DA41C1" w:rsidP="00DA41C1">
      <w:pPr>
        <w:rPr>
          <w:sz w:val="28"/>
          <w:szCs w:val="28"/>
          <w:lang w:val="fr-FR"/>
        </w:rPr>
      </w:pPr>
    </w:p>
    <w:p w14:paraId="5C493112" w14:textId="77777777" w:rsidR="00DA41C1" w:rsidRDefault="00DA41C1" w:rsidP="00C57996">
      <w:pPr>
        <w:spacing w:line="480" w:lineRule="auto"/>
        <w:jc w:val="center"/>
        <w:rPr>
          <w:b/>
          <w:lang w:val="fr-FR"/>
        </w:rPr>
      </w:pPr>
      <w:r>
        <w:rPr>
          <w:b/>
          <w:lang w:val="fr-FR"/>
        </w:rPr>
        <w:t xml:space="preserve">MODULO D’ISCRIZIONE </w:t>
      </w:r>
      <w:r w:rsidR="008E04D5">
        <w:rPr>
          <w:b/>
          <w:lang w:val="fr-FR"/>
        </w:rPr>
        <w:t>SCUOLA MODELLO IARA</w:t>
      </w:r>
    </w:p>
    <w:p w14:paraId="7EEC770C" w14:textId="77777777" w:rsidR="00DA41C1" w:rsidRPr="00664856" w:rsidRDefault="00DA41C1" w:rsidP="00C57996">
      <w:pPr>
        <w:spacing w:line="480" w:lineRule="auto"/>
        <w:jc w:val="both"/>
        <w:rPr>
          <w:sz w:val="28"/>
          <w:szCs w:val="28"/>
        </w:rPr>
      </w:pPr>
      <w:r w:rsidRPr="00664856">
        <w:rPr>
          <w:sz w:val="28"/>
          <w:szCs w:val="28"/>
        </w:rPr>
        <w:t>Nome________________________</w:t>
      </w:r>
      <w:r w:rsidR="00C57996">
        <w:rPr>
          <w:sz w:val="28"/>
          <w:szCs w:val="28"/>
        </w:rPr>
        <w:t xml:space="preserve"> </w:t>
      </w:r>
      <w:r w:rsidR="00655616">
        <w:rPr>
          <w:sz w:val="28"/>
          <w:szCs w:val="28"/>
        </w:rPr>
        <w:t xml:space="preserve">  Cognome _____________________</w:t>
      </w:r>
      <w:r w:rsidRPr="00664856">
        <w:rPr>
          <w:sz w:val="28"/>
          <w:szCs w:val="28"/>
        </w:rPr>
        <w:t>______</w:t>
      </w:r>
    </w:p>
    <w:p w14:paraId="509FFCB2" w14:textId="77777777" w:rsidR="00DA41C1" w:rsidRPr="00664856" w:rsidRDefault="00DA41C1" w:rsidP="00C57996">
      <w:pPr>
        <w:spacing w:line="480" w:lineRule="auto"/>
        <w:jc w:val="both"/>
        <w:rPr>
          <w:sz w:val="28"/>
          <w:szCs w:val="28"/>
        </w:rPr>
      </w:pPr>
      <w:r w:rsidRPr="00664856">
        <w:rPr>
          <w:sz w:val="28"/>
          <w:szCs w:val="28"/>
        </w:rPr>
        <w:t>Nato/a ______________________</w:t>
      </w:r>
      <w:r>
        <w:rPr>
          <w:sz w:val="28"/>
          <w:szCs w:val="28"/>
        </w:rPr>
        <w:t>__________</w:t>
      </w:r>
      <w:r w:rsidRPr="00664856">
        <w:rPr>
          <w:sz w:val="28"/>
          <w:szCs w:val="28"/>
        </w:rPr>
        <w:t>__ il ___</w:t>
      </w:r>
      <w:r>
        <w:rPr>
          <w:sz w:val="28"/>
          <w:szCs w:val="28"/>
        </w:rPr>
        <w:t>______</w:t>
      </w:r>
      <w:r w:rsidRPr="00664856">
        <w:rPr>
          <w:sz w:val="28"/>
          <w:szCs w:val="28"/>
        </w:rPr>
        <w:t>_________</w:t>
      </w:r>
      <w:r w:rsidR="00655616">
        <w:rPr>
          <w:sz w:val="28"/>
          <w:szCs w:val="28"/>
        </w:rPr>
        <w:t>__</w:t>
      </w:r>
      <w:r w:rsidRPr="00664856">
        <w:rPr>
          <w:sz w:val="28"/>
          <w:szCs w:val="28"/>
        </w:rPr>
        <w:t>____</w:t>
      </w:r>
    </w:p>
    <w:p w14:paraId="24AE23E3" w14:textId="77777777" w:rsidR="00DA41C1" w:rsidRDefault="00655616" w:rsidP="00C579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Residente in</w:t>
      </w:r>
      <w:r w:rsidR="00DA41C1" w:rsidRPr="006C173B">
        <w:rPr>
          <w:sz w:val="28"/>
          <w:szCs w:val="28"/>
        </w:rPr>
        <w:t xml:space="preserve"> ___________________</w:t>
      </w:r>
      <w:r w:rsidR="00DA41C1">
        <w:rPr>
          <w:sz w:val="28"/>
          <w:szCs w:val="28"/>
        </w:rPr>
        <w:t>___</w:t>
      </w:r>
      <w:r w:rsidR="00DA41C1" w:rsidRPr="006C173B">
        <w:rPr>
          <w:sz w:val="28"/>
          <w:szCs w:val="28"/>
        </w:rPr>
        <w:t>___</w:t>
      </w:r>
      <w:r w:rsidR="00DA41C1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="00DA41C1" w:rsidRPr="006C173B">
        <w:rPr>
          <w:sz w:val="28"/>
          <w:szCs w:val="28"/>
        </w:rPr>
        <w:t>_____ n</w:t>
      </w:r>
      <w:r>
        <w:rPr>
          <w:sz w:val="28"/>
          <w:szCs w:val="28"/>
        </w:rPr>
        <w:t>°</w:t>
      </w:r>
      <w:r w:rsidR="00DA41C1" w:rsidRPr="006C173B">
        <w:rPr>
          <w:sz w:val="28"/>
          <w:szCs w:val="28"/>
        </w:rPr>
        <w:t>. _____</w:t>
      </w:r>
      <w:r>
        <w:rPr>
          <w:sz w:val="28"/>
          <w:szCs w:val="28"/>
        </w:rPr>
        <w:t>_</w:t>
      </w:r>
      <w:r w:rsidR="00DA41C1" w:rsidRPr="006C173B">
        <w:rPr>
          <w:sz w:val="28"/>
          <w:szCs w:val="28"/>
        </w:rPr>
        <w:t>_</w:t>
      </w:r>
      <w:r w:rsidR="00DA41C1">
        <w:rPr>
          <w:sz w:val="28"/>
          <w:szCs w:val="28"/>
        </w:rPr>
        <w:t>__</w:t>
      </w:r>
    </w:p>
    <w:p w14:paraId="47A39288" w14:textId="77777777" w:rsidR="00DA41C1" w:rsidRDefault="00DA41C1" w:rsidP="00C579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C.A.P. ______</w:t>
      </w:r>
      <w:r w:rsidR="00655616">
        <w:rPr>
          <w:sz w:val="28"/>
          <w:szCs w:val="28"/>
        </w:rPr>
        <w:t>_</w:t>
      </w:r>
      <w:r>
        <w:rPr>
          <w:sz w:val="28"/>
          <w:szCs w:val="28"/>
        </w:rPr>
        <w:t xml:space="preserve">____Comune ______________________________ 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>. ___</w:t>
      </w:r>
      <w:r w:rsidR="00655616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693947CA" w14:textId="77777777" w:rsidR="00DA41C1" w:rsidRPr="00655616" w:rsidRDefault="00DA41C1" w:rsidP="00C57996">
      <w:pPr>
        <w:spacing w:line="480" w:lineRule="auto"/>
        <w:jc w:val="both"/>
        <w:rPr>
          <w:sz w:val="28"/>
          <w:szCs w:val="28"/>
        </w:rPr>
      </w:pPr>
      <w:r w:rsidRPr="00655616">
        <w:rPr>
          <w:sz w:val="28"/>
          <w:szCs w:val="28"/>
        </w:rPr>
        <w:t>C.F.________________</w:t>
      </w:r>
      <w:r w:rsidR="00655616">
        <w:rPr>
          <w:sz w:val="28"/>
          <w:szCs w:val="28"/>
        </w:rPr>
        <w:t>____</w:t>
      </w:r>
      <w:r w:rsidRPr="00655616">
        <w:rPr>
          <w:sz w:val="28"/>
          <w:szCs w:val="28"/>
        </w:rPr>
        <w:t>_____</w:t>
      </w:r>
      <w:r w:rsidR="004F76A1" w:rsidRPr="00655616">
        <w:rPr>
          <w:sz w:val="28"/>
          <w:szCs w:val="28"/>
        </w:rPr>
        <w:t>______</w:t>
      </w:r>
      <w:r w:rsidR="00655616">
        <w:rPr>
          <w:sz w:val="28"/>
          <w:szCs w:val="28"/>
        </w:rPr>
        <w:t>___________</w:t>
      </w:r>
      <w:r w:rsidRPr="00655616">
        <w:rPr>
          <w:sz w:val="28"/>
          <w:szCs w:val="28"/>
        </w:rPr>
        <w:t>____________________</w:t>
      </w:r>
    </w:p>
    <w:p w14:paraId="55840F29" w14:textId="77777777" w:rsidR="0065119C" w:rsidRDefault="00DA41C1" w:rsidP="00C57996">
      <w:pPr>
        <w:spacing w:line="480" w:lineRule="auto"/>
        <w:jc w:val="both"/>
        <w:rPr>
          <w:sz w:val="28"/>
          <w:szCs w:val="28"/>
        </w:rPr>
      </w:pPr>
      <w:r w:rsidRPr="008A7C7E">
        <w:rPr>
          <w:sz w:val="28"/>
          <w:szCs w:val="28"/>
        </w:rPr>
        <w:t>Titolo di studio</w:t>
      </w:r>
      <w:r w:rsidR="004F76A1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65119C">
        <w:rPr>
          <w:sz w:val="28"/>
          <w:szCs w:val="28"/>
        </w:rPr>
        <w:t>______</w:t>
      </w:r>
      <w:r w:rsidR="00774770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65119C">
        <w:rPr>
          <w:sz w:val="28"/>
          <w:szCs w:val="28"/>
        </w:rPr>
        <w:t>__________Professione ___________________</w:t>
      </w:r>
      <w:r>
        <w:rPr>
          <w:sz w:val="28"/>
          <w:szCs w:val="28"/>
        </w:rPr>
        <w:t>______</w:t>
      </w:r>
    </w:p>
    <w:p w14:paraId="46467E9F" w14:textId="77777777" w:rsidR="00DA41C1" w:rsidRDefault="00774770" w:rsidP="0065119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</w:t>
      </w:r>
      <w:r w:rsidR="00DA41C1">
        <w:rPr>
          <w:sz w:val="28"/>
          <w:szCs w:val="28"/>
        </w:rPr>
        <w:t>._</w:t>
      </w:r>
      <w:r>
        <w:rPr>
          <w:sz w:val="28"/>
          <w:szCs w:val="28"/>
        </w:rPr>
        <w:t>_____</w:t>
      </w:r>
      <w:r w:rsidR="0065119C">
        <w:rPr>
          <w:sz w:val="28"/>
          <w:szCs w:val="28"/>
        </w:rPr>
        <w:t>________</w:t>
      </w:r>
      <w:r w:rsidR="00DA41C1">
        <w:rPr>
          <w:sz w:val="28"/>
          <w:szCs w:val="28"/>
        </w:rPr>
        <w:t>___</w:t>
      </w:r>
      <w:r w:rsidR="004F76A1">
        <w:rPr>
          <w:sz w:val="28"/>
          <w:szCs w:val="28"/>
        </w:rPr>
        <w:t>____</w:t>
      </w:r>
      <w:r w:rsidR="0065119C">
        <w:rPr>
          <w:sz w:val="28"/>
          <w:szCs w:val="28"/>
        </w:rPr>
        <w:t>__E-Mail_</w:t>
      </w:r>
      <w:r>
        <w:rPr>
          <w:sz w:val="28"/>
          <w:szCs w:val="28"/>
        </w:rPr>
        <w:t>________</w:t>
      </w:r>
      <w:r w:rsidR="0065119C">
        <w:rPr>
          <w:sz w:val="28"/>
          <w:szCs w:val="28"/>
        </w:rPr>
        <w:t>__________</w:t>
      </w:r>
      <w:r w:rsidR="00DA41C1">
        <w:rPr>
          <w:sz w:val="28"/>
          <w:szCs w:val="28"/>
        </w:rPr>
        <w:t>______________</w:t>
      </w:r>
    </w:p>
    <w:p w14:paraId="197474BA" w14:textId="77777777" w:rsidR="008D6EDC" w:rsidRPr="00C57996" w:rsidRDefault="00DA41C1" w:rsidP="00C57996">
      <w:pPr>
        <w:jc w:val="both"/>
        <w:rPr>
          <w:szCs w:val="26"/>
        </w:rPr>
      </w:pPr>
      <w:r w:rsidRPr="00C57996">
        <w:rPr>
          <w:szCs w:val="26"/>
        </w:rPr>
        <w:t>Il/la sottoscritto/a dichiara di volersi iscrivere al</w:t>
      </w:r>
      <w:r w:rsidR="0065119C">
        <w:rPr>
          <w:szCs w:val="26"/>
        </w:rPr>
        <w:t>la Scuola modello IAR</w:t>
      </w:r>
      <w:r w:rsidR="008E04D5" w:rsidRPr="00C57996">
        <w:rPr>
          <w:szCs w:val="26"/>
        </w:rPr>
        <w:t>A</w:t>
      </w:r>
      <w:r w:rsidR="0065119C">
        <w:rPr>
          <w:szCs w:val="26"/>
        </w:rPr>
        <w:t xml:space="preserve"> presso l’</w:t>
      </w:r>
      <w:r w:rsidRPr="00C57996">
        <w:rPr>
          <w:szCs w:val="26"/>
        </w:rPr>
        <w:t>Associazione Kiara</w:t>
      </w:r>
      <w:r w:rsidR="0097114F">
        <w:rPr>
          <w:szCs w:val="26"/>
        </w:rPr>
        <w:t xml:space="preserve"> Onlus</w:t>
      </w:r>
    </w:p>
    <w:p w14:paraId="23AECAAE" w14:textId="03F3D15B" w:rsidR="00264E36" w:rsidRPr="00C57996" w:rsidRDefault="003B27AD" w:rsidP="00DA41C1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L’intero percorso formativo</w:t>
      </w:r>
      <w:r w:rsidR="008D6EDC" w:rsidRPr="008D6EDC">
        <w:rPr>
          <w:bCs/>
        </w:rPr>
        <w:t xml:space="preserve"> </w:t>
      </w:r>
      <w:r w:rsidR="0065119C">
        <w:rPr>
          <w:bCs/>
        </w:rPr>
        <w:t>a</w:t>
      </w:r>
      <w:r w:rsidR="008D6EDC" w:rsidRPr="008D6EDC">
        <w:rPr>
          <w:bCs/>
        </w:rPr>
        <w:t xml:space="preserve">l costo di </w:t>
      </w:r>
      <w:r>
        <w:rPr>
          <w:b/>
          <w:bCs/>
        </w:rPr>
        <w:t>1</w:t>
      </w:r>
      <w:r w:rsidR="008A3172">
        <w:rPr>
          <w:b/>
          <w:bCs/>
        </w:rPr>
        <w:t>5</w:t>
      </w:r>
      <w:r w:rsidR="00BA3721">
        <w:rPr>
          <w:b/>
          <w:bCs/>
        </w:rPr>
        <w:t>0</w:t>
      </w:r>
      <w:r>
        <w:rPr>
          <w:b/>
          <w:bCs/>
        </w:rPr>
        <w:t>0</w:t>
      </w:r>
      <w:r w:rsidR="008D6EDC" w:rsidRPr="008D6EDC">
        <w:rPr>
          <w:b/>
          <w:bCs/>
        </w:rPr>
        <w:t xml:space="preserve">€ </w:t>
      </w:r>
      <w:r w:rsidR="0065119C">
        <w:rPr>
          <w:bCs/>
        </w:rPr>
        <w:t>(comprensivo di</w:t>
      </w:r>
      <w:r w:rsidR="008D6EDC" w:rsidRPr="008D6EDC">
        <w:rPr>
          <w:bCs/>
        </w:rPr>
        <w:t xml:space="preserve"> vitto e alloggio per il seminario residenziale).</w:t>
      </w:r>
    </w:p>
    <w:p w14:paraId="03A23727" w14:textId="77777777" w:rsidR="00DA41C1" w:rsidRDefault="00DA41C1" w:rsidP="00DA41C1">
      <w:pPr>
        <w:jc w:val="both"/>
        <w:rPr>
          <w:b/>
          <w:sz w:val="23"/>
          <w:szCs w:val="23"/>
        </w:rPr>
      </w:pPr>
      <w:r w:rsidRPr="00C57996">
        <w:rPr>
          <w:b/>
          <w:sz w:val="23"/>
          <w:szCs w:val="23"/>
        </w:rPr>
        <w:t>Ai fini dell’iscrizione si impegna a:</w:t>
      </w:r>
    </w:p>
    <w:p w14:paraId="012A80A7" w14:textId="77777777" w:rsidR="00774770" w:rsidRPr="00C57996" w:rsidRDefault="00774770" w:rsidP="00DA41C1">
      <w:pPr>
        <w:jc w:val="both"/>
        <w:rPr>
          <w:b/>
          <w:sz w:val="23"/>
          <w:szCs w:val="23"/>
        </w:rPr>
      </w:pPr>
    </w:p>
    <w:p w14:paraId="569643F5" w14:textId="77777777" w:rsidR="00DA41C1" w:rsidRPr="00C57996" w:rsidRDefault="00DA41C1" w:rsidP="00774770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C57996">
        <w:rPr>
          <w:sz w:val="23"/>
          <w:szCs w:val="23"/>
        </w:rPr>
        <w:t>Sottoscrivere la tessera annuale dell’Associazione “KIARA”</w:t>
      </w:r>
      <w:r w:rsidR="0097114F">
        <w:rPr>
          <w:sz w:val="23"/>
          <w:szCs w:val="23"/>
        </w:rPr>
        <w:t xml:space="preserve"> Onlus</w:t>
      </w:r>
      <w:r w:rsidRPr="00C57996">
        <w:rPr>
          <w:sz w:val="23"/>
          <w:szCs w:val="23"/>
        </w:rPr>
        <w:t>, inclusa nel prezzo</w:t>
      </w:r>
      <w:r w:rsidR="006C64FC" w:rsidRPr="00C57996">
        <w:rPr>
          <w:sz w:val="23"/>
          <w:szCs w:val="23"/>
        </w:rPr>
        <w:t xml:space="preserve"> del corso</w:t>
      </w:r>
      <w:r w:rsidRPr="00C57996">
        <w:rPr>
          <w:sz w:val="23"/>
          <w:szCs w:val="23"/>
        </w:rPr>
        <w:t>, che gli permetterà di accedere alle attività dell’Associazione.</w:t>
      </w:r>
    </w:p>
    <w:p w14:paraId="5DB9FE2C" w14:textId="77777777" w:rsidR="004F76A1" w:rsidRPr="00C57996" w:rsidRDefault="00DA41C1" w:rsidP="00774770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C57996">
        <w:rPr>
          <w:sz w:val="23"/>
          <w:szCs w:val="23"/>
        </w:rPr>
        <w:t>Frequentare le lezioni con un numero di assenze non superiore al 20% del monte ore globale</w:t>
      </w:r>
      <w:r w:rsidR="00321A56" w:rsidRPr="00C57996">
        <w:rPr>
          <w:sz w:val="23"/>
          <w:szCs w:val="23"/>
        </w:rPr>
        <w:t xml:space="preserve"> dei </w:t>
      </w:r>
      <w:r w:rsidR="004F76A1" w:rsidRPr="00C57996">
        <w:rPr>
          <w:sz w:val="23"/>
          <w:szCs w:val="23"/>
        </w:rPr>
        <w:t>seminari</w:t>
      </w:r>
      <w:r w:rsidRPr="00C57996">
        <w:rPr>
          <w:sz w:val="23"/>
          <w:szCs w:val="23"/>
        </w:rPr>
        <w:t>.</w:t>
      </w:r>
    </w:p>
    <w:p w14:paraId="4358C011" w14:textId="77777777" w:rsidR="001A34E0" w:rsidRPr="00C57996" w:rsidRDefault="001A34E0" w:rsidP="00774770">
      <w:pPr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C57996">
        <w:rPr>
          <w:sz w:val="23"/>
          <w:szCs w:val="23"/>
        </w:rPr>
        <w:t xml:space="preserve">Versare la somma di </w:t>
      </w:r>
      <w:r w:rsidR="00BA3721">
        <w:rPr>
          <w:sz w:val="23"/>
          <w:szCs w:val="23"/>
        </w:rPr>
        <w:t>20</w:t>
      </w:r>
      <w:r w:rsidRPr="00C57996">
        <w:rPr>
          <w:sz w:val="23"/>
          <w:szCs w:val="23"/>
        </w:rPr>
        <w:t xml:space="preserve">0 euro come quota di iscrizione al corso a mezzo bonifico bancario intestato a: </w:t>
      </w:r>
      <w:r w:rsidRPr="00C57996">
        <w:rPr>
          <w:i/>
          <w:sz w:val="23"/>
          <w:szCs w:val="23"/>
        </w:rPr>
        <w:t xml:space="preserve">Associazione Kiara: </w:t>
      </w:r>
      <w:proofErr w:type="spellStart"/>
      <w:r w:rsidRPr="00C57996">
        <w:rPr>
          <w:sz w:val="23"/>
          <w:szCs w:val="23"/>
        </w:rPr>
        <w:t>Crediumb</w:t>
      </w:r>
      <w:r w:rsidR="00AF5819" w:rsidRPr="00C57996">
        <w:rPr>
          <w:sz w:val="23"/>
          <w:szCs w:val="23"/>
        </w:rPr>
        <w:t>r</w:t>
      </w:r>
      <w:r w:rsidRPr="00C57996">
        <w:rPr>
          <w:sz w:val="23"/>
          <w:szCs w:val="23"/>
        </w:rPr>
        <w:t>ia</w:t>
      </w:r>
      <w:proofErr w:type="spellEnd"/>
      <w:r w:rsidRPr="00C57996">
        <w:rPr>
          <w:sz w:val="23"/>
          <w:szCs w:val="23"/>
        </w:rPr>
        <w:t xml:space="preserve"> Banca di Credito Cooperativo:</w:t>
      </w:r>
      <w:r w:rsidR="00E05093" w:rsidRPr="00C57996">
        <w:rPr>
          <w:sz w:val="23"/>
          <w:szCs w:val="23"/>
        </w:rPr>
        <w:t xml:space="preserve"> </w:t>
      </w:r>
      <w:r w:rsidR="00E05093" w:rsidRPr="00C57996">
        <w:rPr>
          <w:b/>
          <w:sz w:val="23"/>
          <w:szCs w:val="23"/>
        </w:rPr>
        <w:t>IT74W0707538381000000081706</w:t>
      </w:r>
      <w:r w:rsidR="00E05093" w:rsidRPr="00C57996">
        <w:rPr>
          <w:sz w:val="23"/>
          <w:szCs w:val="23"/>
        </w:rPr>
        <w:t xml:space="preserve"> </w:t>
      </w:r>
      <w:r w:rsidRPr="00C57996">
        <w:rPr>
          <w:sz w:val="23"/>
          <w:szCs w:val="23"/>
        </w:rPr>
        <w:t>La somma rimanente della quota del corso può essere pagata in un’unica soluzione, o per mezzo di rateizzazione della stessa in rate da concordare.</w:t>
      </w:r>
    </w:p>
    <w:p w14:paraId="3ECD1D19" w14:textId="77777777" w:rsidR="004F76A1" w:rsidRDefault="00DA41C1" w:rsidP="00774770">
      <w:pPr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 w:rsidRPr="00C57996">
        <w:rPr>
          <w:sz w:val="23"/>
          <w:szCs w:val="23"/>
        </w:rPr>
        <w:t>Autorizzare l’Associazione al trattamento dei dati personali di cui a</w:t>
      </w:r>
      <w:r w:rsidR="0065119C">
        <w:rPr>
          <w:sz w:val="23"/>
          <w:szCs w:val="23"/>
        </w:rPr>
        <w:t>lla legge 196/03, ai soli fini inerenti i</w:t>
      </w:r>
      <w:r w:rsidRPr="00C57996">
        <w:rPr>
          <w:sz w:val="23"/>
          <w:szCs w:val="23"/>
        </w:rPr>
        <w:t xml:space="preserve"> corsi di formazione e all’iscrizione Associativa.</w:t>
      </w:r>
    </w:p>
    <w:p w14:paraId="5DE22883" w14:textId="77777777" w:rsidR="00774770" w:rsidRPr="00C57996" w:rsidRDefault="00774770" w:rsidP="00774770">
      <w:pPr>
        <w:spacing w:line="276" w:lineRule="auto"/>
        <w:ind w:left="720"/>
        <w:jc w:val="both"/>
        <w:rPr>
          <w:sz w:val="23"/>
          <w:szCs w:val="23"/>
        </w:rPr>
      </w:pPr>
    </w:p>
    <w:p w14:paraId="48392106" w14:textId="77777777" w:rsidR="00DA41C1" w:rsidRPr="00C57996" w:rsidRDefault="00DA41C1" w:rsidP="00774770">
      <w:pPr>
        <w:spacing w:line="276" w:lineRule="auto"/>
        <w:jc w:val="both"/>
        <w:rPr>
          <w:sz w:val="23"/>
          <w:szCs w:val="23"/>
        </w:rPr>
      </w:pPr>
      <w:r w:rsidRPr="00C57996">
        <w:rPr>
          <w:sz w:val="23"/>
          <w:szCs w:val="23"/>
        </w:rPr>
        <w:t xml:space="preserve">Con la firma in calce, il sottoscritto dichiara di aver preso visione dell’iter di formazione della </w:t>
      </w:r>
      <w:r w:rsidR="00465B2E" w:rsidRPr="00C57996">
        <w:rPr>
          <w:sz w:val="23"/>
          <w:szCs w:val="23"/>
        </w:rPr>
        <w:t>Associazione Kiara</w:t>
      </w:r>
      <w:r w:rsidR="0097114F">
        <w:rPr>
          <w:sz w:val="23"/>
          <w:szCs w:val="23"/>
        </w:rPr>
        <w:t xml:space="preserve"> Onlus</w:t>
      </w:r>
      <w:r w:rsidR="00465B2E" w:rsidRPr="00C57996">
        <w:rPr>
          <w:sz w:val="23"/>
          <w:szCs w:val="23"/>
        </w:rPr>
        <w:t xml:space="preserve"> </w:t>
      </w:r>
      <w:r w:rsidRPr="00C57996">
        <w:rPr>
          <w:sz w:val="23"/>
          <w:szCs w:val="23"/>
        </w:rPr>
        <w:t>e delle condizioni sopra</w:t>
      </w:r>
      <w:r w:rsidR="00465B2E" w:rsidRPr="00C57996">
        <w:rPr>
          <w:sz w:val="23"/>
          <w:szCs w:val="23"/>
        </w:rPr>
        <w:t xml:space="preserve"> descritte</w:t>
      </w:r>
      <w:r w:rsidRPr="00C57996">
        <w:rPr>
          <w:sz w:val="23"/>
          <w:szCs w:val="23"/>
        </w:rPr>
        <w:t>.</w:t>
      </w:r>
    </w:p>
    <w:p w14:paraId="52B4D18C" w14:textId="77777777" w:rsidR="00DA41C1" w:rsidRPr="00C57996" w:rsidRDefault="00DA41C1" w:rsidP="00DA41C1">
      <w:pPr>
        <w:jc w:val="both"/>
        <w:rPr>
          <w:sz w:val="23"/>
          <w:szCs w:val="23"/>
        </w:rPr>
      </w:pPr>
    </w:p>
    <w:p w14:paraId="7DD7D70D" w14:textId="77777777" w:rsidR="00DA41C1" w:rsidRPr="00C57996" w:rsidRDefault="00570EFB" w:rsidP="00DA41C1">
      <w:pPr>
        <w:jc w:val="both"/>
        <w:rPr>
          <w:sz w:val="23"/>
          <w:szCs w:val="23"/>
        </w:rPr>
      </w:pPr>
      <w:r>
        <w:rPr>
          <w:sz w:val="23"/>
          <w:szCs w:val="23"/>
        </w:rPr>
        <w:t>Data</w:t>
      </w:r>
      <w:r w:rsidR="00DA41C1" w:rsidRPr="00C57996">
        <w:rPr>
          <w:sz w:val="23"/>
          <w:szCs w:val="23"/>
        </w:rPr>
        <w:t>, lì ___________________Firma del Partecipante  _</w:t>
      </w:r>
      <w:r w:rsidR="0065119C">
        <w:rPr>
          <w:sz w:val="23"/>
          <w:szCs w:val="23"/>
        </w:rPr>
        <w:t>_____</w:t>
      </w:r>
      <w:r w:rsidR="00DA41C1" w:rsidRPr="00C57996">
        <w:rPr>
          <w:sz w:val="23"/>
          <w:szCs w:val="23"/>
        </w:rPr>
        <w:t>___________________________</w:t>
      </w:r>
    </w:p>
    <w:p w14:paraId="5C61FCD7" w14:textId="77777777" w:rsidR="00DA41C1" w:rsidRDefault="00DA41C1" w:rsidP="00DA41C1">
      <w:pPr>
        <w:jc w:val="both"/>
        <w:rPr>
          <w:sz w:val="23"/>
          <w:szCs w:val="23"/>
        </w:rPr>
      </w:pPr>
    </w:p>
    <w:p w14:paraId="362DAC55" w14:textId="77777777" w:rsidR="00C57996" w:rsidRPr="00C57996" w:rsidRDefault="00C57996" w:rsidP="00DA41C1">
      <w:pPr>
        <w:jc w:val="both"/>
        <w:rPr>
          <w:sz w:val="23"/>
          <w:szCs w:val="23"/>
        </w:rPr>
      </w:pPr>
    </w:p>
    <w:p w14:paraId="113905C2" w14:textId="77777777" w:rsidR="00142A60" w:rsidRPr="00C57996" w:rsidRDefault="0065119C" w:rsidP="00C5799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DA41C1" w:rsidRPr="00C57996">
        <w:rPr>
          <w:sz w:val="23"/>
          <w:szCs w:val="23"/>
        </w:rPr>
        <w:t>Il Presidente dell’associazione ratifica______</w:t>
      </w:r>
      <w:r>
        <w:rPr>
          <w:sz w:val="23"/>
          <w:szCs w:val="23"/>
        </w:rPr>
        <w:t>____________________-</w:t>
      </w:r>
      <w:r w:rsidR="00DA41C1" w:rsidRPr="00C57996">
        <w:rPr>
          <w:sz w:val="23"/>
          <w:szCs w:val="23"/>
        </w:rPr>
        <w:t>________________________</w:t>
      </w:r>
      <w:r w:rsidR="00C57996">
        <w:rPr>
          <w:sz w:val="23"/>
          <w:szCs w:val="23"/>
        </w:rPr>
        <w:t xml:space="preserve"> </w:t>
      </w:r>
    </w:p>
    <w:sectPr w:rsidR="00142A60" w:rsidRPr="00C57996" w:rsidSect="00C57996">
      <w:headerReference w:type="default" r:id="rId8"/>
      <w:footerReference w:type="default" r:id="rId9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0AD71" w14:textId="77777777" w:rsidR="00333331" w:rsidRDefault="00333331" w:rsidP="00FF7D91">
      <w:r>
        <w:separator/>
      </w:r>
    </w:p>
  </w:endnote>
  <w:endnote w:type="continuationSeparator" w:id="0">
    <w:p w14:paraId="00501306" w14:textId="77777777" w:rsidR="00333331" w:rsidRDefault="00333331" w:rsidP="00FF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20BD6" w14:textId="77777777" w:rsidR="00BF46AE" w:rsidRPr="004F76A1" w:rsidRDefault="00BF46AE" w:rsidP="00BF46AE">
    <w:pPr>
      <w:pStyle w:val="Pidipagina"/>
      <w:jc w:val="center"/>
      <w:rPr>
        <w:rFonts w:ascii="Arabic Typesetting" w:hAnsi="Arabic Typesetting" w:cs="Arabic Typesetting"/>
        <w:color w:val="1F497D"/>
        <w:sz w:val="22"/>
      </w:rPr>
    </w:pPr>
    <w:r w:rsidRPr="004F76A1">
      <w:rPr>
        <w:rFonts w:ascii="Arabic Typesetting" w:hAnsi="Arabic Typesetting" w:cs="Arabic Typesetting"/>
        <w:color w:val="1F497D"/>
        <w:sz w:val="22"/>
      </w:rPr>
      <w:t xml:space="preserve">Via </w:t>
    </w:r>
    <w:r w:rsidR="00570EFB">
      <w:rPr>
        <w:rFonts w:ascii="Arabic Typesetting" w:hAnsi="Arabic Typesetting" w:cs="Arabic Typesetting"/>
        <w:color w:val="1F497D"/>
        <w:sz w:val="22"/>
      </w:rPr>
      <w:t>A</w:t>
    </w:r>
    <w:r w:rsidR="00A44FB9">
      <w:rPr>
        <w:rFonts w:ascii="Arabic Typesetting" w:hAnsi="Arabic Typesetting" w:cs="Arabic Typesetting"/>
        <w:color w:val="1F497D"/>
        <w:sz w:val="22"/>
      </w:rPr>
      <w:t>dige</w:t>
    </w:r>
    <w:r w:rsidR="00570EFB">
      <w:rPr>
        <w:rFonts w:ascii="Arabic Typesetting" w:hAnsi="Arabic Typesetting" w:cs="Arabic Typesetting"/>
        <w:color w:val="1F497D"/>
        <w:sz w:val="22"/>
      </w:rPr>
      <w:t>,</w:t>
    </w:r>
    <w:r w:rsidR="00A44FB9">
      <w:rPr>
        <w:rFonts w:ascii="Arabic Typesetting" w:hAnsi="Arabic Typesetting" w:cs="Arabic Typesetting"/>
        <w:color w:val="1F497D"/>
        <w:sz w:val="22"/>
      </w:rPr>
      <w:t xml:space="preserve"> 32</w:t>
    </w:r>
    <w:r w:rsidR="00570EFB">
      <w:rPr>
        <w:rFonts w:ascii="Arabic Typesetting" w:hAnsi="Arabic Typesetting" w:cs="Arabic Typesetting"/>
        <w:color w:val="1F497D"/>
        <w:sz w:val="22"/>
      </w:rPr>
      <w:t xml:space="preserve"> </w:t>
    </w:r>
    <w:r w:rsidR="00F1389B">
      <w:rPr>
        <w:rFonts w:ascii="Arabic Typesetting" w:hAnsi="Arabic Typesetting" w:cs="Arabic Typesetting"/>
        <w:color w:val="1F497D"/>
        <w:sz w:val="22"/>
      </w:rPr>
      <w:t>-</w:t>
    </w:r>
    <w:r w:rsidR="00A44FB9">
      <w:rPr>
        <w:rFonts w:ascii="Arabic Typesetting" w:hAnsi="Arabic Typesetting" w:cs="Arabic Typesetting"/>
        <w:color w:val="1F497D"/>
        <w:sz w:val="22"/>
      </w:rPr>
      <w:t xml:space="preserve"> </w:t>
    </w:r>
    <w:r w:rsidRPr="004F76A1">
      <w:rPr>
        <w:rFonts w:ascii="Arabic Typesetting" w:hAnsi="Arabic Typesetting" w:cs="Arabic Typesetting"/>
        <w:color w:val="1F497D"/>
        <w:sz w:val="22"/>
      </w:rPr>
      <w:t>00</w:t>
    </w:r>
    <w:r w:rsidR="00570EFB">
      <w:rPr>
        <w:rFonts w:ascii="Arabic Typesetting" w:hAnsi="Arabic Typesetting" w:cs="Arabic Typesetting"/>
        <w:color w:val="1F497D"/>
        <w:sz w:val="22"/>
      </w:rPr>
      <w:t>199</w:t>
    </w:r>
    <w:r w:rsidRPr="004F76A1">
      <w:rPr>
        <w:rFonts w:ascii="Arabic Typesetting" w:hAnsi="Arabic Typesetting" w:cs="Arabic Typesetting"/>
        <w:color w:val="1F497D"/>
        <w:sz w:val="22"/>
      </w:rPr>
      <w:t xml:space="preserve"> </w:t>
    </w:r>
    <w:r w:rsidR="00570EFB">
      <w:rPr>
        <w:rFonts w:ascii="Arabic Typesetting" w:hAnsi="Arabic Typesetting" w:cs="Arabic Typesetting"/>
        <w:color w:val="1F497D"/>
        <w:sz w:val="22"/>
      </w:rPr>
      <w:t>Roma</w:t>
    </w:r>
    <w:r w:rsidRPr="004F76A1">
      <w:rPr>
        <w:rFonts w:ascii="Arabic Typesetting" w:hAnsi="Arabic Typesetting" w:cs="Arabic Typesetting"/>
        <w:color w:val="1F497D"/>
        <w:sz w:val="22"/>
      </w:rPr>
      <w:t xml:space="preserve"> </w:t>
    </w:r>
    <w:r w:rsidR="000532B3" w:rsidRPr="004F76A1">
      <w:rPr>
        <w:rFonts w:ascii="Arabic Typesetting" w:hAnsi="Arabic Typesetting" w:cs="Arabic Typesetting"/>
        <w:color w:val="1F497D"/>
        <w:sz w:val="18"/>
      </w:rPr>
      <w:t xml:space="preserve"> C.F.</w:t>
    </w:r>
    <w:r w:rsidRPr="004F76A1">
      <w:rPr>
        <w:rFonts w:ascii="Arabic Typesetting" w:hAnsi="Arabic Typesetting" w:cs="Arabic Typesetting"/>
        <w:color w:val="1F497D"/>
        <w:sz w:val="18"/>
      </w:rPr>
      <w:t xml:space="preserve">  92044</w:t>
    </w:r>
    <w:r w:rsidR="00A44FB9">
      <w:rPr>
        <w:rFonts w:ascii="Arabic Typesetting" w:hAnsi="Arabic Typesetting" w:cs="Arabic Typesetting"/>
        <w:color w:val="1F497D"/>
        <w:sz w:val="18"/>
      </w:rPr>
      <w:t>0</w:t>
    </w:r>
    <w:r w:rsidRPr="004F76A1">
      <w:rPr>
        <w:rFonts w:ascii="Arabic Typesetting" w:hAnsi="Arabic Typesetting" w:cs="Arabic Typesetting"/>
        <w:color w:val="1F497D"/>
        <w:sz w:val="18"/>
      </w:rPr>
      <w:t>90014</w:t>
    </w:r>
    <w:r w:rsidR="008E04D5" w:rsidRPr="004F76A1">
      <w:rPr>
        <w:rFonts w:ascii="Arabic Typesetting" w:hAnsi="Arabic Typesetting" w:cs="Arabic Typesetting"/>
        <w:color w:val="1F497D"/>
        <w:sz w:val="18"/>
      </w:rPr>
      <w:t xml:space="preserve"> </w:t>
    </w:r>
  </w:p>
  <w:p w14:paraId="3F0CFEAA" w14:textId="77777777" w:rsidR="00BF46AE" w:rsidRPr="004F76A1" w:rsidRDefault="00333331" w:rsidP="00BF46AE">
    <w:pPr>
      <w:pStyle w:val="Pidipagina"/>
      <w:jc w:val="center"/>
      <w:rPr>
        <w:rFonts w:ascii="Arabic Typesetting" w:hAnsi="Arabic Typesetting" w:cs="Arabic Typesetting"/>
        <w:sz w:val="20"/>
      </w:rPr>
    </w:pPr>
    <w:hyperlink r:id="rId1" w:history="1">
      <w:r w:rsidR="00BF46AE" w:rsidRPr="004F76A1">
        <w:rPr>
          <w:rStyle w:val="Collegamentoipertestuale"/>
          <w:rFonts w:ascii="Arabic Typesetting" w:hAnsi="Arabic Typesetting" w:cs="Arabic Typesetting"/>
          <w:sz w:val="20"/>
        </w:rPr>
        <w:t>www.associazionekiara.it</w:t>
      </w:r>
    </w:hyperlink>
    <w:r w:rsidR="00BF46AE" w:rsidRPr="004F76A1">
      <w:rPr>
        <w:rFonts w:ascii="Arabic Typesetting" w:hAnsi="Arabic Typesetting" w:cs="Arabic Typesetting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3FB21" w14:textId="77777777" w:rsidR="00333331" w:rsidRDefault="00333331" w:rsidP="00FF7D91">
      <w:r>
        <w:separator/>
      </w:r>
    </w:p>
  </w:footnote>
  <w:footnote w:type="continuationSeparator" w:id="0">
    <w:p w14:paraId="4511DFD6" w14:textId="77777777" w:rsidR="00333331" w:rsidRDefault="00333331" w:rsidP="00FF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44FD7" w14:textId="7B8403A2" w:rsidR="00FF7D91" w:rsidRPr="00BF46AE" w:rsidRDefault="00420706" w:rsidP="0031082C">
    <w:pPr>
      <w:pStyle w:val="Intestazione"/>
      <w:jc w:val="center"/>
      <w:rPr>
        <w:rFonts w:ascii="Segoe Script" w:hAnsi="Segoe Script" w:cs="Andalus"/>
        <w:noProof/>
        <w:color w:val="1F497D"/>
      </w:rPr>
    </w:pPr>
    <w:r>
      <w:rPr>
        <w:rFonts w:ascii="Segoe Script" w:hAnsi="Segoe Script" w:cs="Andalus"/>
        <w:noProof/>
        <w:color w:val="1F497D"/>
      </w:rPr>
      <w:drawing>
        <wp:inline distT="0" distB="0" distL="0" distR="0" wp14:anchorId="3DDF61B6" wp14:editId="1B704840">
          <wp:extent cx="2692789" cy="57533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004" cy="620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67B609" w14:textId="77777777" w:rsidR="00FF7D91" w:rsidRDefault="00FF7D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3A73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C0777"/>
    <w:multiLevelType w:val="hybridMultilevel"/>
    <w:tmpl w:val="00565B4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53622A"/>
    <w:multiLevelType w:val="multilevel"/>
    <w:tmpl w:val="324E4596"/>
    <w:styleLink w:val="Stile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BC41BC"/>
    <w:multiLevelType w:val="hybridMultilevel"/>
    <w:tmpl w:val="21181B66"/>
    <w:lvl w:ilvl="0" w:tplc="B0C86482">
      <w:start w:val="1"/>
      <w:numFmt w:val="bullet"/>
      <w:lvlText w:val="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929FF"/>
    <w:multiLevelType w:val="hybridMultilevel"/>
    <w:tmpl w:val="22C8CFF4"/>
    <w:lvl w:ilvl="0" w:tplc="B0C86482">
      <w:start w:val="1"/>
      <w:numFmt w:val="bullet"/>
      <w:lvlText w:val="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C47CF"/>
    <w:multiLevelType w:val="hybridMultilevel"/>
    <w:tmpl w:val="B2D2BB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00"/>
    <w:rsid w:val="00020576"/>
    <w:rsid w:val="000532B3"/>
    <w:rsid w:val="000E3B95"/>
    <w:rsid w:val="00102799"/>
    <w:rsid w:val="00135D04"/>
    <w:rsid w:val="00142A60"/>
    <w:rsid w:val="00155700"/>
    <w:rsid w:val="001767BF"/>
    <w:rsid w:val="00193C4F"/>
    <w:rsid w:val="001A2E0E"/>
    <w:rsid w:val="001A34E0"/>
    <w:rsid w:val="001D2B0E"/>
    <w:rsid w:val="001F3D6C"/>
    <w:rsid w:val="0025083B"/>
    <w:rsid w:val="00264E36"/>
    <w:rsid w:val="0031082C"/>
    <w:rsid w:val="00321A56"/>
    <w:rsid w:val="00327FBC"/>
    <w:rsid w:val="00333331"/>
    <w:rsid w:val="003A6BFB"/>
    <w:rsid w:val="003B27AD"/>
    <w:rsid w:val="003D396D"/>
    <w:rsid w:val="00420706"/>
    <w:rsid w:val="004621E7"/>
    <w:rsid w:val="0046392A"/>
    <w:rsid w:val="00465B2E"/>
    <w:rsid w:val="00466E84"/>
    <w:rsid w:val="0049207D"/>
    <w:rsid w:val="00492DA5"/>
    <w:rsid w:val="004F76A1"/>
    <w:rsid w:val="00525631"/>
    <w:rsid w:val="00541C81"/>
    <w:rsid w:val="00570EFB"/>
    <w:rsid w:val="0058390D"/>
    <w:rsid w:val="0065119C"/>
    <w:rsid w:val="00655616"/>
    <w:rsid w:val="006C38CB"/>
    <w:rsid w:val="006C64FC"/>
    <w:rsid w:val="006D2D70"/>
    <w:rsid w:val="00774770"/>
    <w:rsid w:val="008A3172"/>
    <w:rsid w:val="008C18EF"/>
    <w:rsid w:val="008D5E06"/>
    <w:rsid w:val="008D6EDC"/>
    <w:rsid w:val="008E04D5"/>
    <w:rsid w:val="00901C58"/>
    <w:rsid w:val="00906D61"/>
    <w:rsid w:val="00917833"/>
    <w:rsid w:val="00942168"/>
    <w:rsid w:val="00952FA4"/>
    <w:rsid w:val="0097114F"/>
    <w:rsid w:val="00A13D2D"/>
    <w:rsid w:val="00A44FB9"/>
    <w:rsid w:val="00AF31E5"/>
    <w:rsid w:val="00AF5819"/>
    <w:rsid w:val="00B374F2"/>
    <w:rsid w:val="00BA3721"/>
    <w:rsid w:val="00BF46AE"/>
    <w:rsid w:val="00C35569"/>
    <w:rsid w:val="00C57996"/>
    <w:rsid w:val="00D053F8"/>
    <w:rsid w:val="00D1535F"/>
    <w:rsid w:val="00D506E5"/>
    <w:rsid w:val="00DA41C1"/>
    <w:rsid w:val="00DA6F94"/>
    <w:rsid w:val="00E00C22"/>
    <w:rsid w:val="00E05093"/>
    <w:rsid w:val="00E22BBB"/>
    <w:rsid w:val="00E5112B"/>
    <w:rsid w:val="00E521D3"/>
    <w:rsid w:val="00E70C15"/>
    <w:rsid w:val="00EA1F8A"/>
    <w:rsid w:val="00EA68D8"/>
    <w:rsid w:val="00ED7737"/>
    <w:rsid w:val="00F07B1F"/>
    <w:rsid w:val="00F1389B"/>
    <w:rsid w:val="00F832E4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3CB85"/>
  <w14:defaultImageDpi w14:val="32767"/>
  <w15:chartTrackingRefBased/>
  <w15:docId w15:val="{D725C64B-BFAD-F047-B6D9-5134267E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DA41C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D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D91"/>
  </w:style>
  <w:style w:type="paragraph" w:styleId="Pidipagina">
    <w:name w:val="footer"/>
    <w:basedOn w:val="Normale"/>
    <w:link w:val="PidipaginaCarattere"/>
    <w:uiPriority w:val="99"/>
    <w:unhideWhenUsed/>
    <w:rsid w:val="00FF7D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D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D9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F7D91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F46AE"/>
    <w:rPr>
      <w:color w:val="0000FF"/>
      <w:u w:val="single"/>
    </w:rPr>
  </w:style>
  <w:style w:type="numbering" w:customStyle="1" w:styleId="Stile1">
    <w:name w:val="Stile1"/>
    <w:uiPriority w:val="99"/>
    <w:rsid w:val="001F3D6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kiar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ara\Documenti\Dropbox\Documenti%20Kiara\Kiara%20Condiviso\Modulistica%20KIARA\carta%20intesta%20kia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54CA-ECDF-E649-A048-C027A734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Settings\Kiara\Documenti\Dropbox\Documenti Kiara\Kiara Condiviso\Modulistica KIARA\carta intesta kiara.dotx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1894</CharactersWithSpaces>
  <SharedDoc>false</SharedDoc>
  <HLinks>
    <vt:vector size="6" baseType="variant"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http://www.associazionekiara.it/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Microsoft Office User</cp:lastModifiedBy>
  <cp:revision>3</cp:revision>
  <dcterms:created xsi:type="dcterms:W3CDTF">2022-01-02T10:00:00Z</dcterms:created>
  <dcterms:modified xsi:type="dcterms:W3CDTF">2023-08-28T18:48:00Z</dcterms:modified>
</cp:coreProperties>
</file>